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E4" w:rsidRDefault="009872E4">
      <w:r>
        <w:t>Link Sedute di Laurea Consiglio Interclasse SPTA e credenziali per parenti e amici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7619"/>
      </w:tblGrid>
      <w:tr w:rsidR="009872E4" w:rsidRPr="00742570" w:rsidTr="00742570">
        <w:tc>
          <w:tcPr>
            <w:tcW w:w="2235" w:type="dxa"/>
            <w:shd w:val="clear" w:color="auto" w:fill="EEECE1"/>
          </w:tcPr>
          <w:p w:rsidR="009872E4" w:rsidRPr="00742570" w:rsidRDefault="009872E4" w:rsidP="00742570">
            <w:pPr>
              <w:spacing w:after="0" w:line="240" w:lineRule="auto"/>
              <w:rPr>
                <w:sz w:val="16"/>
                <w:szCs w:val="16"/>
              </w:rPr>
            </w:pPr>
            <w:r w:rsidRPr="00742570">
              <w:rPr>
                <w:sz w:val="16"/>
                <w:szCs w:val="16"/>
              </w:rPr>
              <w:t>Data</w:t>
            </w:r>
          </w:p>
        </w:tc>
        <w:tc>
          <w:tcPr>
            <w:tcW w:w="7619" w:type="dxa"/>
            <w:shd w:val="clear" w:color="auto" w:fill="EEECE1"/>
          </w:tcPr>
          <w:p w:rsidR="009872E4" w:rsidRPr="00742570" w:rsidRDefault="009872E4" w:rsidP="00742570">
            <w:pPr>
              <w:spacing w:after="0" w:line="240" w:lineRule="auto"/>
              <w:rPr>
                <w:sz w:val="16"/>
                <w:szCs w:val="16"/>
              </w:rPr>
            </w:pPr>
            <w:r w:rsidRPr="00742570">
              <w:rPr>
                <w:sz w:val="16"/>
                <w:szCs w:val="16"/>
              </w:rPr>
              <w:t>Link</w:t>
            </w:r>
          </w:p>
        </w:tc>
      </w:tr>
      <w:tr w:rsidR="009872E4" w:rsidRPr="00742570" w:rsidTr="00742570">
        <w:tc>
          <w:tcPr>
            <w:tcW w:w="2235" w:type="dxa"/>
          </w:tcPr>
          <w:p w:rsidR="009872E4" w:rsidRPr="00742570" w:rsidRDefault="009872E4" w:rsidP="007425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42570">
              <w:rPr>
                <w:sz w:val="18"/>
                <w:szCs w:val="18"/>
              </w:rPr>
              <w:t>Lunedì 16 marzo ore 15</w:t>
            </w:r>
          </w:p>
        </w:tc>
        <w:tc>
          <w:tcPr>
            <w:tcW w:w="7619" w:type="dxa"/>
          </w:tcPr>
          <w:p w:rsidR="009872E4" w:rsidRDefault="009872E4" w:rsidP="00742570">
            <w:pPr>
              <w:spacing w:before="100" w:beforeAutospacing="1" w:after="100" w:afterAutospacing="1" w:line="240" w:lineRule="auto"/>
            </w:pPr>
            <w:hyperlink r:id="rId4" w:history="1">
              <w:r w:rsidRPr="00742570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it-IT"/>
                </w:rPr>
                <w:t>https://teams.microsoft.com/l/team/19%3a129a0eaf724c46ad922b1c8e83fe7992%40thread.tacv2/conversations?groupId=d9758ea3-38d3-4b7a-ad0c-546f5eb52aea&amp;tenantId=bf17c3fc-3ccd-4f1e-8546-88fa851bad99</w:t>
              </w:r>
            </w:hyperlink>
            <w:bookmarkStart w:id="0" w:name="_GoBack"/>
            <w:bookmarkEnd w:id="0"/>
          </w:p>
          <w:p w:rsidR="009872E4" w:rsidRDefault="009872E4" w:rsidP="00742570">
            <w:pPr>
              <w:spacing w:before="100" w:beforeAutospacing="1" w:after="100" w:afterAutospacing="1" w:line="240" w:lineRule="auto"/>
            </w:pPr>
            <w:r>
              <w:rPr>
                <w:sz w:val="16"/>
                <w:szCs w:val="16"/>
              </w:rPr>
              <w:t>Nome utente parenti e amici:</w:t>
            </w:r>
            <w:r>
              <w:t xml:space="preserve"> </w:t>
            </w:r>
            <w:r w:rsidRPr="00126003">
              <w:rPr>
                <w:sz w:val="16"/>
                <w:szCs w:val="16"/>
              </w:rPr>
              <w:t>cds_2059@unipa.onmicrosoft.com</w:t>
            </w:r>
          </w:p>
          <w:p w:rsidR="009872E4" w:rsidRPr="000402BA" w:rsidRDefault="009872E4" w:rsidP="00742570">
            <w:pPr>
              <w:spacing w:before="100" w:beforeAutospacing="1" w:after="100" w:afterAutospacing="1" w:line="240" w:lineRule="auto"/>
            </w:pPr>
            <w:r>
              <w:rPr>
                <w:sz w:val="16"/>
                <w:szCs w:val="16"/>
              </w:rPr>
              <w:t xml:space="preserve">Password: </w:t>
            </w:r>
            <w:r w:rsidRPr="002A580E">
              <w:rPr>
                <w:sz w:val="16"/>
                <w:szCs w:val="16"/>
              </w:rPr>
              <w:t>Gac21318</w:t>
            </w:r>
          </w:p>
        </w:tc>
      </w:tr>
      <w:tr w:rsidR="009872E4" w:rsidRPr="00742570" w:rsidTr="00742570">
        <w:tc>
          <w:tcPr>
            <w:tcW w:w="2235" w:type="dxa"/>
          </w:tcPr>
          <w:p w:rsidR="009872E4" w:rsidRPr="00742570" w:rsidRDefault="009872E4" w:rsidP="00742570">
            <w:pPr>
              <w:spacing w:after="0" w:line="240" w:lineRule="auto"/>
              <w:rPr>
                <w:sz w:val="18"/>
                <w:szCs w:val="18"/>
              </w:rPr>
            </w:pPr>
            <w:r w:rsidRPr="00742570">
              <w:rPr>
                <w:sz w:val="18"/>
                <w:szCs w:val="18"/>
              </w:rPr>
              <w:t>Martedì 17 marzo ore 11 (proclamazione)</w:t>
            </w:r>
          </w:p>
        </w:tc>
        <w:tc>
          <w:tcPr>
            <w:tcW w:w="7619" w:type="dxa"/>
          </w:tcPr>
          <w:p w:rsidR="009872E4" w:rsidRDefault="009872E4" w:rsidP="00405CBC">
            <w:pPr>
              <w:spacing w:after="0" w:line="240" w:lineRule="auto"/>
            </w:pPr>
            <w:hyperlink r:id="rId5" w:history="1">
              <w:r w:rsidRPr="00742570">
                <w:rPr>
                  <w:rStyle w:val="Hyperlink"/>
                  <w:sz w:val="16"/>
                  <w:szCs w:val="16"/>
                </w:rPr>
                <w:t>https://teams.microsoft.com/l/team/19%3aa5ba6f80e1174875988a5902dfa48214%40thread.tacv2/conversations?groupId=857faf1f-28fd-448f-9b8d-c70658010ff9&amp;tenantId=bf17c3fc-3ccd-4f1e-8546-88fa851bad99</w:t>
              </w:r>
            </w:hyperlink>
          </w:p>
          <w:p w:rsidR="009872E4" w:rsidRDefault="009872E4" w:rsidP="00EE5D28">
            <w:pPr>
              <w:spacing w:after="0" w:line="240" w:lineRule="auto"/>
            </w:pPr>
            <w:r w:rsidRPr="00405CBC">
              <w:rPr>
                <w:sz w:val="16"/>
                <w:szCs w:val="16"/>
              </w:rPr>
              <w:t xml:space="preserve">Nome utente parenti e amici: </w:t>
            </w:r>
            <w:hyperlink r:id="rId6" w:history="1">
              <w:r w:rsidRPr="00422F3C">
                <w:rPr>
                  <w:rStyle w:val="Hyperlink"/>
                  <w:sz w:val="16"/>
                  <w:szCs w:val="16"/>
                </w:rPr>
                <w:t>cds_2122@unipa.onmicrosoft.com</w:t>
              </w:r>
            </w:hyperlink>
          </w:p>
          <w:p w:rsidR="009872E4" w:rsidRPr="00EE5D28" w:rsidRDefault="009872E4" w:rsidP="00EE5D28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Password: </w:t>
            </w:r>
            <w:r w:rsidRPr="00405CBC">
              <w:rPr>
                <w:sz w:val="16"/>
                <w:szCs w:val="16"/>
              </w:rPr>
              <w:t>Dax85908</w:t>
            </w:r>
          </w:p>
        </w:tc>
      </w:tr>
      <w:tr w:rsidR="009872E4" w:rsidRPr="00742570" w:rsidTr="00742570">
        <w:tc>
          <w:tcPr>
            <w:tcW w:w="2235" w:type="dxa"/>
          </w:tcPr>
          <w:p w:rsidR="009872E4" w:rsidRPr="00742570" w:rsidRDefault="009872E4" w:rsidP="00742570">
            <w:pPr>
              <w:spacing w:after="0" w:line="240" w:lineRule="auto"/>
              <w:rPr>
                <w:sz w:val="18"/>
                <w:szCs w:val="18"/>
              </w:rPr>
            </w:pPr>
            <w:r w:rsidRPr="00742570">
              <w:rPr>
                <w:sz w:val="18"/>
                <w:szCs w:val="18"/>
              </w:rPr>
              <w:t>Martedì 17 marzo ore 12</w:t>
            </w:r>
          </w:p>
        </w:tc>
        <w:tc>
          <w:tcPr>
            <w:tcW w:w="7619" w:type="dxa"/>
          </w:tcPr>
          <w:p w:rsidR="009872E4" w:rsidRDefault="009872E4" w:rsidP="00EE5D28">
            <w:pPr>
              <w:spacing w:after="0" w:line="240" w:lineRule="auto"/>
            </w:pPr>
            <w:hyperlink r:id="rId7" w:history="1">
              <w:r w:rsidRPr="00742570">
                <w:rPr>
                  <w:rStyle w:val="Hyperlink"/>
                  <w:sz w:val="16"/>
                  <w:szCs w:val="16"/>
                </w:rPr>
                <w:t>https://teams.microsoft.com/l/team/19%3a969f114070d547b5936e411affe14438%40thread.tacv2/conversations?groupId=4e063f89-91e7-46cf-bad3-83febd4b2023&amp;tenantId=bf17c3fc-3ccd-4f1e-8546-88fa851bad99</w:t>
              </w:r>
            </w:hyperlink>
          </w:p>
          <w:p w:rsidR="009872E4" w:rsidRDefault="009872E4" w:rsidP="00EE5D28">
            <w:pPr>
              <w:spacing w:after="0" w:line="240" w:lineRule="auto"/>
              <w:rPr>
                <w:sz w:val="16"/>
                <w:szCs w:val="16"/>
              </w:rPr>
            </w:pPr>
          </w:p>
          <w:p w:rsidR="009872E4" w:rsidRDefault="009872E4" w:rsidP="00EE5D28">
            <w:pPr>
              <w:spacing w:after="0" w:line="240" w:lineRule="auto"/>
            </w:pPr>
            <w:r>
              <w:rPr>
                <w:sz w:val="16"/>
                <w:szCs w:val="16"/>
              </w:rPr>
              <w:t>LAUREA VECCHIO ORDINAMENTO:</w:t>
            </w:r>
          </w:p>
          <w:p w:rsidR="009872E4" w:rsidRDefault="009872E4" w:rsidP="00EE5D28">
            <w:pPr>
              <w:spacing w:after="0" w:line="240" w:lineRule="auto"/>
            </w:pPr>
            <w:r w:rsidRPr="00405CBC">
              <w:rPr>
                <w:sz w:val="16"/>
                <w:szCs w:val="16"/>
              </w:rPr>
              <w:t xml:space="preserve">Nome utente parenti e amici: </w:t>
            </w:r>
            <w:r w:rsidRPr="00EE5D28">
              <w:rPr>
                <w:sz w:val="16"/>
                <w:szCs w:val="16"/>
              </w:rPr>
              <w:t>cds_216@unipa.onmicrosoft.com</w:t>
            </w:r>
          </w:p>
          <w:p w:rsidR="009872E4" w:rsidRDefault="009872E4" w:rsidP="00EE5D28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Password: </w:t>
            </w:r>
            <w:r w:rsidRPr="00405CBC">
              <w:rPr>
                <w:sz w:val="16"/>
                <w:szCs w:val="16"/>
              </w:rPr>
              <w:t>Bok06968</w:t>
            </w:r>
          </w:p>
          <w:p w:rsidR="009872E4" w:rsidRDefault="009872E4" w:rsidP="00EE5D28">
            <w:pPr>
              <w:spacing w:after="0" w:line="240" w:lineRule="auto"/>
            </w:pPr>
          </w:p>
          <w:p w:rsidR="009872E4" w:rsidRDefault="009872E4" w:rsidP="00EE5D28">
            <w:pPr>
              <w:spacing w:after="0" w:line="240" w:lineRule="auto"/>
            </w:pPr>
            <w:r>
              <w:rPr>
                <w:sz w:val="16"/>
                <w:szCs w:val="16"/>
              </w:rPr>
              <w:t>LAUREA QUINQUENNALE:</w:t>
            </w:r>
          </w:p>
          <w:p w:rsidR="009872E4" w:rsidRDefault="009872E4" w:rsidP="00EE5D28">
            <w:pPr>
              <w:spacing w:after="0" w:line="240" w:lineRule="auto"/>
            </w:pPr>
            <w:r w:rsidRPr="00405CBC">
              <w:rPr>
                <w:sz w:val="16"/>
                <w:szCs w:val="16"/>
              </w:rPr>
              <w:t xml:space="preserve">Nome utente parenti e amici: </w:t>
            </w:r>
            <w:r w:rsidRPr="00EE5D28">
              <w:rPr>
                <w:sz w:val="16"/>
                <w:szCs w:val="16"/>
              </w:rPr>
              <w:t>cds_209@unipa.onmicrosoft.com</w:t>
            </w:r>
          </w:p>
          <w:p w:rsidR="009872E4" w:rsidRPr="00EE5D28" w:rsidRDefault="009872E4" w:rsidP="00EE5D28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Password: </w:t>
            </w:r>
            <w:r w:rsidRPr="00405CBC">
              <w:rPr>
                <w:sz w:val="16"/>
                <w:szCs w:val="16"/>
              </w:rPr>
              <w:t>Nub33249</w:t>
            </w:r>
          </w:p>
        </w:tc>
      </w:tr>
      <w:tr w:rsidR="009872E4" w:rsidRPr="00742570" w:rsidTr="00742570">
        <w:tc>
          <w:tcPr>
            <w:tcW w:w="2235" w:type="dxa"/>
          </w:tcPr>
          <w:p w:rsidR="009872E4" w:rsidRPr="00742570" w:rsidRDefault="009872E4" w:rsidP="00742570">
            <w:pPr>
              <w:spacing w:after="0" w:line="240" w:lineRule="auto"/>
              <w:rPr>
                <w:sz w:val="18"/>
                <w:szCs w:val="18"/>
              </w:rPr>
            </w:pPr>
            <w:r w:rsidRPr="00742570">
              <w:rPr>
                <w:sz w:val="18"/>
                <w:szCs w:val="18"/>
              </w:rPr>
              <w:t>Mercoledì 18 marzo ore 15</w:t>
            </w:r>
          </w:p>
        </w:tc>
        <w:tc>
          <w:tcPr>
            <w:tcW w:w="7619" w:type="dxa"/>
          </w:tcPr>
          <w:p w:rsidR="009872E4" w:rsidRDefault="009872E4" w:rsidP="00742570">
            <w:pPr>
              <w:spacing w:after="0" w:line="240" w:lineRule="auto"/>
            </w:pPr>
            <w:hyperlink r:id="rId8" w:history="1">
              <w:r w:rsidRPr="00742570">
                <w:rPr>
                  <w:rStyle w:val="Hyperlink"/>
                  <w:sz w:val="16"/>
                  <w:szCs w:val="16"/>
                </w:rPr>
                <w:t>https://teams.microsoft.com/l/team/19%3afecdf66f32954344ab7c164dd68fb3f2%40thread.tacv2/conversations?groupId=17888501-95e9-404f-bb3b-843e5096dd4a&amp;tenantId=bf17c3fc-3ccd-4f1e-8546-88fa851bad99</w:t>
              </w:r>
            </w:hyperlink>
          </w:p>
          <w:p w:rsidR="009872E4" w:rsidRPr="00405CBC" w:rsidRDefault="009872E4" w:rsidP="00405CBC">
            <w:pPr>
              <w:spacing w:after="0" w:line="240" w:lineRule="auto"/>
            </w:pPr>
            <w:r w:rsidRPr="00405CBC">
              <w:rPr>
                <w:sz w:val="16"/>
                <w:szCs w:val="16"/>
              </w:rPr>
              <w:t>Nome utente parenti e amici: cds_2122@unipa.onmicrosoft.com</w:t>
            </w:r>
          </w:p>
          <w:p w:rsidR="009872E4" w:rsidRPr="00EE5D28" w:rsidRDefault="009872E4" w:rsidP="00742570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Password: </w:t>
            </w:r>
            <w:r w:rsidRPr="00405CBC">
              <w:rPr>
                <w:sz w:val="16"/>
                <w:szCs w:val="16"/>
              </w:rPr>
              <w:t>Dax85908</w:t>
            </w:r>
          </w:p>
        </w:tc>
      </w:tr>
      <w:tr w:rsidR="009872E4" w:rsidRPr="00742570" w:rsidTr="00742570">
        <w:tc>
          <w:tcPr>
            <w:tcW w:w="2235" w:type="dxa"/>
          </w:tcPr>
          <w:p w:rsidR="009872E4" w:rsidRPr="00742570" w:rsidRDefault="009872E4" w:rsidP="00742570">
            <w:pPr>
              <w:spacing w:after="0" w:line="240" w:lineRule="auto"/>
              <w:rPr>
                <w:sz w:val="18"/>
                <w:szCs w:val="18"/>
              </w:rPr>
            </w:pPr>
            <w:r w:rsidRPr="00742570">
              <w:rPr>
                <w:sz w:val="18"/>
                <w:szCs w:val="18"/>
              </w:rPr>
              <w:t>Giovedì 19 marzo ore 9:30</w:t>
            </w:r>
          </w:p>
        </w:tc>
        <w:tc>
          <w:tcPr>
            <w:tcW w:w="7619" w:type="dxa"/>
          </w:tcPr>
          <w:p w:rsidR="009872E4" w:rsidRDefault="009872E4" w:rsidP="00742570">
            <w:pPr>
              <w:spacing w:after="0" w:line="240" w:lineRule="auto"/>
            </w:pPr>
            <w:hyperlink r:id="rId9" w:history="1">
              <w:r w:rsidRPr="00742570">
                <w:rPr>
                  <w:rStyle w:val="Hyperlink"/>
                  <w:sz w:val="16"/>
                  <w:szCs w:val="16"/>
                </w:rPr>
                <w:t>https://teams.microsoft.com/l/team/19%3a6855bb956239499bba2c572681f92812%40thread.tacv2/conversations?groupId=b2896334-126b-4adc-a605-4174e42ad0d4&amp;tenantId=bf17c3fc-3ccd-4f1e-8546-88fa851bad99</w:t>
              </w:r>
            </w:hyperlink>
          </w:p>
          <w:p w:rsidR="009872E4" w:rsidRPr="00405CBC" w:rsidRDefault="009872E4" w:rsidP="00405CBC">
            <w:pPr>
              <w:spacing w:after="0" w:line="240" w:lineRule="auto"/>
            </w:pPr>
            <w:r w:rsidRPr="00405CBC">
              <w:rPr>
                <w:sz w:val="16"/>
                <w:szCs w:val="16"/>
              </w:rPr>
              <w:t>Nome utente parenti e amici: cds_2122@unipa.onmicrosoft.com</w:t>
            </w:r>
          </w:p>
          <w:p w:rsidR="009872E4" w:rsidRPr="00742570" w:rsidRDefault="009872E4" w:rsidP="0074257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Password: </w:t>
            </w:r>
            <w:r w:rsidRPr="00405CBC">
              <w:rPr>
                <w:sz w:val="16"/>
                <w:szCs w:val="16"/>
              </w:rPr>
              <w:t>Dax85908</w:t>
            </w:r>
          </w:p>
        </w:tc>
      </w:tr>
      <w:tr w:rsidR="009872E4" w:rsidRPr="00742570" w:rsidTr="00742570">
        <w:tc>
          <w:tcPr>
            <w:tcW w:w="2235" w:type="dxa"/>
          </w:tcPr>
          <w:p w:rsidR="009872E4" w:rsidRPr="00742570" w:rsidRDefault="009872E4" w:rsidP="00742570">
            <w:pPr>
              <w:spacing w:after="0" w:line="240" w:lineRule="auto"/>
              <w:rPr>
                <w:sz w:val="18"/>
                <w:szCs w:val="18"/>
              </w:rPr>
            </w:pPr>
            <w:r w:rsidRPr="00742570">
              <w:rPr>
                <w:sz w:val="18"/>
                <w:szCs w:val="18"/>
              </w:rPr>
              <w:t>Giovedì 19 marzo ore 11:30</w:t>
            </w:r>
          </w:p>
        </w:tc>
        <w:tc>
          <w:tcPr>
            <w:tcW w:w="7619" w:type="dxa"/>
          </w:tcPr>
          <w:p w:rsidR="009872E4" w:rsidRDefault="009872E4" w:rsidP="00742570">
            <w:pPr>
              <w:spacing w:after="0" w:line="240" w:lineRule="auto"/>
            </w:pPr>
            <w:hyperlink r:id="rId10" w:history="1">
              <w:r w:rsidRPr="00742570">
                <w:rPr>
                  <w:rStyle w:val="Hyperlink"/>
                  <w:sz w:val="16"/>
                  <w:szCs w:val="16"/>
                </w:rPr>
                <w:t>https://teams.microsoft.com/l/team/19%3a004603fc2e7942049a22d27b5b4eb7a2%40thread.tacv2/conversations?groupId=356c9083-fece-415c-80eb-086ff3d1aca6&amp;tenantId=bf17c3fc-3ccd-4f1e-8546-88fa851bad99</w:t>
              </w:r>
            </w:hyperlink>
          </w:p>
          <w:p w:rsidR="009872E4" w:rsidRPr="00405CBC" w:rsidRDefault="009872E4" w:rsidP="00405CBC">
            <w:pPr>
              <w:spacing w:after="0" w:line="240" w:lineRule="auto"/>
            </w:pPr>
            <w:r w:rsidRPr="00405CBC">
              <w:rPr>
                <w:sz w:val="16"/>
                <w:szCs w:val="16"/>
              </w:rPr>
              <w:t>Nome utente parenti e amici: cds_2122@unipa.onmicrosoft.com</w:t>
            </w:r>
          </w:p>
          <w:p w:rsidR="009872E4" w:rsidRPr="00742570" w:rsidRDefault="009872E4" w:rsidP="0074257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Password: </w:t>
            </w:r>
            <w:r w:rsidRPr="00405CBC">
              <w:rPr>
                <w:sz w:val="16"/>
                <w:szCs w:val="16"/>
              </w:rPr>
              <w:t>Dax85908</w:t>
            </w:r>
          </w:p>
        </w:tc>
      </w:tr>
      <w:tr w:rsidR="009872E4" w:rsidRPr="00742570" w:rsidTr="00742570">
        <w:tc>
          <w:tcPr>
            <w:tcW w:w="2235" w:type="dxa"/>
          </w:tcPr>
          <w:p w:rsidR="009872E4" w:rsidRPr="00742570" w:rsidRDefault="009872E4" w:rsidP="00742570">
            <w:pPr>
              <w:spacing w:after="0" w:line="240" w:lineRule="auto"/>
              <w:rPr>
                <w:sz w:val="18"/>
                <w:szCs w:val="18"/>
              </w:rPr>
            </w:pPr>
            <w:r w:rsidRPr="00742570">
              <w:rPr>
                <w:sz w:val="18"/>
                <w:szCs w:val="18"/>
              </w:rPr>
              <w:t>Giovedì 19 marzo ore 15</w:t>
            </w:r>
          </w:p>
        </w:tc>
        <w:tc>
          <w:tcPr>
            <w:tcW w:w="7619" w:type="dxa"/>
          </w:tcPr>
          <w:p w:rsidR="009872E4" w:rsidRDefault="009872E4" w:rsidP="00405CBC">
            <w:pPr>
              <w:spacing w:after="0" w:line="240" w:lineRule="auto"/>
              <w:rPr>
                <w:sz w:val="16"/>
                <w:szCs w:val="16"/>
              </w:rPr>
            </w:pPr>
            <w:hyperlink r:id="rId11" w:history="1">
              <w:r w:rsidRPr="00742570">
                <w:rPr>
                  <w:rStyle w:val="Hyperlink"/>
                  <w:sz w:val="16"/>
                  <w:szCs w:val="16"/>
                </w:rPr>
                <w:t>https://teams.microsoft.com/l/team/19%3a19f7f32707c047fb88fece8fc8171a68%40thread.tacv2/conversations?groupId=371fb4bd-f47e-454a-a951-f5c939f6ee0a&amp;tenantId=bf17c3fc-3ccd-4f1e-8546-88fa851bad99</w:t>
              </w:r>
            </w:hyperlink>
          </w:p>
          <w:p w:rsidR="009872E4" w:rsidRDefault="009872E4" w:rsidP="00EE5D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utente parenti e amici:</w:t>
            </w:r>
            <w:r>
              <w:t xml:space="preserve"> </w:t>
            </w:r>
            <w:r w:rsidRPr="00EE5D28">
              <w:rPr>
                <w:sz w:val="16"/>
                <w:szCs w:val="16"/>
              </w:rPr>
              <w:t>cds_2059@unipa.onmicrosoft.com</w:t>
            </w:r>
          </w:p>
          <w:p w:rsidR="009872E4" w:rsidRPr="00742570" w:rsidRDefault="009872E4" w:rsidP="0074257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Password: </w:t>
            </w:r>
            <w:r w:rsidRPr="002A580E">
              <w:rPr>
                <w:sz w:val="16"/>
                <w:szCs w:val="16"/>
              </w:rPr>
              <w:t>Gac21318</w:t>
            </w:r>
          </w:p>
        </w:tc>
      </w:tr>
      <w:tr w:rsidR="009872E4" w:rsidRPr="00742570" w:rsidTr="00742570">
        <w:tc>
          <w:tcPr>
            <w:tcW w:w="2235" w:type="dxa"/>
          </w:tcPr>
          <w:p w:rsidR="009872E4" w:rsidRPr="00742570" w:rsidRDefault="009872E4" w:rsidP="00742570">
            <w:pPr>
              <w:spacing w:after="0" w:line="240" w:lineRule="auto"/>
              <w:rPr>
                <w:sz w:val="18"/>
                <w:szCs w:val="18"/>
              </w:rPr>
            </w:pPr>
            <w:r w:rsidRPr="00742570">
              <w:rPr>
                <w:sz w:val="18"/>
                <w:szCs w:val="18"/>
              </w:rPr>
              <w:t>Venerdì 20 marzo ore 9</w:t>
            </w:r>
          </w:p>
        </w:tc>
        <w:tc>
          <w:tcPr>
            <w:tcW w:w="7619" w:type="dxa"/>
          </w:tcPr>
          <w:p w:rsidR="009872E4" w:rsidRDefault="009872E4" w:rsidP="00742570">
            <w:pPr>
              <w:spacing w:after="0" w:line="240" w:lineRule="auto"/>
            </w:pPr>
            <w:hyperlink r:id="rId12" w:history="1">
              <w:r w:rsidRPr="00742570">
                <w:rPr>
                  <w:rStyle w:val="Hyperlink"/>
                  <w:sz w:val="16"/>
                  <w:szCs w:val="16"/>
                </w:rPr>
                <w:t>https://teams.microsoft.com/l/team/19%3abd54074ca2fb4081ad9dcda9c32e7990%40thread.tacv2/conversations?groupId=dabb785f-9907-4e74-bfcd-80d9bc988b75&amp;tenantId=bf17c3fc-3ccd-4f1e-8546-88fa851bad99</w:t>
              </w:r>
            </w:hyperlink>
          </w:p>
          <w:p w:rsidR="009872E4" w:rsidRPr="00405CBC" w:rsidRDefault="009872E4" w:rsidP="00405CBC">
            <w:pPr>
              <w:spacing w:after="0" w:line="240" w:lineRule="auto"/>
              <w:rPr>
                <w:sz w:val="16"/>
                <w:szCs w:val="16"/>
              </w:rPr>
            </w:pPr>
            <w:r w:rsidRPr="00405CBC">
              <w:rPr>
                <w:sz w:val="16"/>
                <w:szCs w:val="16"/>
              </w:rPr>
              <w:t>Nome utente parenti e amici: cds_2150@unipa.onmicrosoft.com</w:t>
            </w:r>
          </w:p>
          <w:p w:rsidR="009872E4" w:rsidRPr="00742570" w:rsidRDefault="009872E4" w:rsidP="0074257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Password: </w:t>
            </w:r>
            <w:r w:rsidRPr="00405CBC">
              <w:rPr>
                <w:sz w:val="16"/>
                <w:szCs w:val="16"/>
              </w:rPr>
              <w:t>Jam18052</w:t>
            </w:r>
          </w:p>
        </w:tc>
      </w:tr>
    </w:tbl>
    <w:p w:rsidR="009872E4" w:rsidRDefault="009872E4"/>
    <w:sectPr w:rsidR="009872E4" w:rsidSect="002942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23B"/>
    <w:rsid w:val="000402BA"/>
    <w:rsid w:val="00105C57"/>
    <w:rsid w:val="00116493"/>
    <w:rsid w:val="00126003"/>
    <w:rsid w:val="00190087"/>
    <w:rsid w:val="00245A99"/>
    <w:rsid w:val="00260B9F"/>
    <w:rsid w:val="002761F8"/>
    <w:rsid w:val="0029423B"/>
    <w:rsid w:val="002A580E"/>
    <w:rsid w:val="0036126B"/>
    <w:rsid w:val="00405CBC"/>
    <w:rsid w:val="00422F3C"/>
    <w:rsid w:val="00462AC6"/>
    <w:rsid w:val="005E0EB1"/>
    <w:rsid w:val="006160F8"/>
    <w:rsid w:val="0061705C"/>
    <w:rsid w:val="006B07CD"/>
    <w:rsid w:val="00742570"/>
    <w:rsid w:val="008D3BB3"/>
    <w:rsid w:val="008E513C"/>
    <w:rsid w:val="0091643F"/>
    <w:rsid w:val="009872E4"/>
    <w:rsid w:val="00A039E0"/>
    <w:rsid w:val="00B10E70"/>
    <w:rsid w:val="00BF1135"/>
    <w:rsid w:val="00C47489"/>
    <w:rsid w:val="00CD5BF3"/>
    <w:rsid w:val="00DF70E7"/>
    <w:rsid w:val="00E65E50"/>
    <w:rsid w:val="00E87C29"/>
    <w:rsid w:val="00EA5F67"/>
    <w:rsid w:val="00ED2FD1"/>
    <w:rsid w:val="00EE5D28"/>
    <w:rsid w:val="00F2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B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42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A5F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fecdf66f32954344ab7c164dd68fb3f2%40thread.tacv2/conversations?groupId=17888501-95e9-404f-bb3b-843e5096dd4a&amp;tenantId=bf17c3fc-3ccd-4f1e-8546-88fa851bad9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team/19%3a969f114070d547b5936e411affe14438%40thread.tacv2/conversations?groupId=4e063f89-91e7-46cf-bad3-83febd4b2023&amp;tenantId=bf17c3fc-3ccd-4f1e-8546-88fa851bad99" TargetMode="External"/><Relationship Id="rId12" Type="http://schemas.openxmlformats.org/officeDocument/2006/relationships/hyperlink" Target="https://teams.microsoft.com/l/team/19%3abd54074ca2fb4081ad9dcda9c32e7990%40thread.tacv2/conversations?groupId=dabb785f-9907-4e74-bfcd-80d9bc988b75&amp;tenantId=bf17c3fc-3ccd-4f1e-8546-88fa851bad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s_2122@unipa.onmicrosoft.com" TargetMode="External"/><Relationship Id="rId11" Type="http://schemas.openxmlformats.org/officeDocument/2006/relationships/hyperlink" Target="https://teams.microsoft.com/l/team/19%3a19f7f32707c047fb88fece8fc8171a68%40thread.tacv2/conversations?groupId=371fb4bd-f47e-454a-a951-f5c939f6ee0a&amp;tenantId=bf17c3fc-3ccd-4f1e-8546-88fa851bad99" TargetMode="External"/><Relationship Id="rId5" Type="http://schemas.openxmlformats.org/officeDocument/2006/relationships/hyperlink" Target="https://teams.microsoft.com/l/team/19%3aa5ba6f80e1174875988a5902dfa48214%40thread.tacv2/conversations?groupId=857faf1f-28fd-448f-9b8d-c70658010ff9&amp;tenantId=bf17c3fc-3ccd-4f1e-8546-88fa851bad99" TargetMode="External"/><Relationship Id="rId10" Type="http://schemas.openxmlformats.org/officeDocument/2006/relationships/hyperlink" Target="https://teams.microsoft.com/l/team/19%3a004603fc2e7942049a22d27b5b4eb7a2%40thread.tacv2/conversations?groupId=356c9083-fece-415c-80eb-086ff3d1aca6&amp;tenantId=bf17c3fc-3ccd-4f1e-8546-88fa851bad99" TargetMode="External"/><Relationship Id="rId4" Type="http://schemas.openxmlformats.org/officeDocument/2006/relationships/hyperlink" Target="https://teams.microsoft.com/l/team/19%3a129a0eaf724c46ad922b1c8e83fe7992%40thread.tacv2/conversations?groupId=d9758ea3-38d3-4b7a-ad0c-546f5eb52aea&amp;tenantId=bf17c3fc-3ccd-4f1e-8546-88fa851bad99" TargetMode="External"/><Relationship Id="rId9" Type="http://schemas.openxmlformats.org/officeDocument/2006/relationships/hyperlink" Target="https://teams.microsoft.com/l/team/19%3a6855bb956239499bba2c572681f92812%40thread.tacv2/conversations?groupId=b2896334-126b-4adc-a605-4174e42ad0d4&amp;tenantId=bf17c3fc-3ccd-4f1e-8546-88fa851bad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647</Words>
  <Characters>3691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 Sedute di Laurea Consiglio Interclasse SPTA</dc:title>
  <dc:subject/>
  <dc:creator>Emanuele</dc:creator>
  <cp:keywords/>
  <dc:description/>
  <cp:lastModifiedBy>************</cp:lastModifiedBy>
  <cp:revision>12</cp:revision>
  <dcterms:created xsi:type="dcterms:W3CDTF">2020-03-13T13:43:00Z</dcterms:created>
  <dcterms:modified xsi:type="dcterms:W3CDTF">2020-03-13T16:28:00Z</dcterms:modified>
</cp:coreProperties>
</file>